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442D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442DF" w:rsidRPr="002442DF">
          <w:rPr>
            <w:rStyle w:val="a9"/>
            <w:bCs/>
          </w:rPr>
          <w:t>ГАУ ЯО "Информационное агентство "Верхняя</w:t>
        </w:r>
        <w:r w:rsidR="002442DF" w:rsidRPr="002442DF">
          <w:rPr>
            <w:rStyle w:val="a9"/>
          </w:rPr>
          <w:t xml:space="preserve"> Волга"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118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63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442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42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Pr="00F06873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Pr="00F06873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Pr="00F06873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гла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редактор телеканала "1 Ярославский"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ре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информационных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ганизационным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Финансовая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Штат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работе с печа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ными изданиями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работе с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ными сетями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электрообесп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Отдел информационных те</w:t>
            </w:r>
            <w:r w:rsidRPr="002442DF">
              <w:rPr>
                <w:b/>
                <w:sz w:val="18"/>
                <w:szCs w:val="18"/>
              </w:rPr>
              <w:t>х</w:t>
            </w:r>
            <w:r w:rsidRPr="002442DF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Газета "Документ-Регион"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редакт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32-1А </w:t>
            </w:r>
            <w:r>
              <w:rPr>
                <w:sz w:val="18"/>
                <w:szCs w:val="18"/>
              </w:rPr>
              <w:lastRenderedPageBreak/>
              <w:t>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 выпускающий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 выпускающий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Газета "Северный край Яр</w:t>
            </w:r>
            <w:r w:rsidRPr="002442DF">
              <w:rPr>
                <w:b/>
                <w:sz w:val="18"/>
                <w:szCs w:val="18"/>
              </w:rPr>
              <w:t>о</w:t>
            </w:r>
            <w:r w:rsidRPr="002442DF">
              <w:rPr>
                <w:b/>
                <w:sz w:val="18"/>
                <w:szCs w:val="18"/>
              </w:rPr>
              <w:t>славский регион"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редакт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Отдел по работе со СМИ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по СМИ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Отдел сетевых 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Редакторская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редактор сетевого изд. "1 Ярославский обл.телеканал"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редакт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 телеканала "1 Ярославский"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Гример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63-7А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63-8А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63-9А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63-10А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инормацио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Режиссерская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режиссера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видеомо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видеомонтажа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видеомонтажа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видеомонтажа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видеомонтажа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монтажер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Группа телеоператоров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видеооператор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видеооператор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телеканала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телеканала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Группа планирования пр</w:t>
            </w:r>
            <w:r w:rsidRPr="002442DF">
              <w:rPr>
                <w:b/>
                <w:sz w:val="18"/>
                <w:szCs w:val="18"/>
              </w:rPr>
              <w:t>о</w:t>
            </w:r>
            <w:r w:rsidRPr="002442DF">
              <w:rPr>
                <w:b/>
                <w:sz w:val="18"/>
                <w:szCs w:val="18"/>
              </w:rPr>
              <w:t>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моушену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Отдел технического обесп</w:t>
            </w:r>
            <w:r w:rsidRPr="002442DF">
              <w:rPr>
                <w:b/>
                <w:sz w:val="18"/>
                <w:szCs w:val="18"/>
              </w:rPr>
              <w:t>е</w:t>
            </w:r>
            <w:r w:rsidRPr="002442DF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аппаратно-студийного блока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аппаратно-студийного блока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(эфирного 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(эфирного 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(эфирного 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83-3А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(эфирного 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(эфирного 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b/>
                <w:sz w:val="18"/>
                <w:szCs w:val="18"/>
              </w:rPr>
            </w:pPr>
            <w:r w:rsidRPr="002442DF">
              <w:rPr>
                <w:b/>
                <w:sz w:val="18"/>
                <w:szCs w:val="18"/>
              </w:rPr>
              <w:t>Отдел информационных пр</w:t>
            </w:r>
            <w:r w:rsidRPr="002442DF">
              <w:rPr>
                <w:b/>
                <w:sz w:val="18"/>
                <w:szCs w:val="18"/>
              </w:rPr>
              <w:t>о</w:t>
            </w:r>
            <w:r w:rsidRPr="002442DF">
              <w:rPr>
                <w:b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42DF" w:rsidRPr="00F06873" w:rsidTr="004654AF">
        <w:tc>
          <w:tcPr>
            <w:tcW w:w="959" w:type="dxa"/>
            <w:shd w:val="clear" w:color="auto" w:fill="auto"/>
            <w:vAlign w:val="center"/>
          </w:tcPr>
          <w:p w:rsid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2DF" w:rsidRPr="002442DF" w:rsidRDefault="002442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2DF" w:rsidRDefault="002442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2442DF">
        <w:t xml:space="preserve"> 29.06.18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2D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2DF" w:rsidP="009D6532">
            <w:pPr>
              <w:pStyle w:val="aa"/>
            </w:pPr>
            <w:r>
              <w:t>Лебедев Александр Львович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442DF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2DF" w:rsidP="009D6532">
            <w:pPr>
              <w:pStyle w:val="aa"/>
            </w:pPr>
            <w:r>
              <w:t>Инспектор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2DF" w:rsidP="009D6532">
            <w:pPr>
              <w:pStyle w:val="aa"/>
            </w:pPr>
            <w:r>
              <w:t>Фураева Валентина Павловна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42DF" w:rsidRPr="002442DF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  <w:r>
              <w:t>Середа Ирина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</w:tr>
      <w:tr w:rsidR="002442DF" w:rsidRPr="002442DF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(дата)</w:t>
            </w:r>
          </w:p>
        </w:tc>
      </w:tr>
      <w:tr w:rsidR="002442DF" w:rsidRPr="002442DF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  <w:r>
              <w:t>Заместитель начальника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  <w:r>
              <w:t>Фомин Юрий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</w:tr>
      <w:tr w:rsidR="002442DF" w:rsidRPr="002442DF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(дата)</w:t>
            </w:r>
          </w:p>
        </w:tc>
      </w:tr>
      <w:tr w:rsidR="002442DF" w:rsidRPr="002442DF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  <w:r>
              <w:t>Андреева Ирина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DF" w:rsidRPr="002442DF" w:rsidRDefault="002442DF" w:rsidP="009D6532">
            <w:pPr>
              <w:pStyle w:val="aa"/>
            </w:pPr>
          </w:p>
        </w:tc>
      </w:tr>
      <w:tr w:rsidR="002442DF" w:rsidRPr="002442DF" w:rsidTr="002442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2DF" w:rsidRPr="002442DF" w:rsidRDefault="002442DF" w:rsidP="009D6532">
            <w:pPr>
              <w:pStyle w:val="aa"/>
              <w:rPr>
                <w:vertAlign w:val="superscript"/>
              </w:rPr>
            </w:pPr>
            <w:r w:rsidRPr="002442D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6504C" w:rsidTr="00D6504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42DF" w:rsidRDefault="002442DF" w:rsidP="002743B5">
            <w:pPr>
              <w:pStyle w:val="aa"/>
            </w:pPr>
            <w:r w:rsidRPr="002442DF">
              <w:t>3955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42D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42D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42D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42DF" w:rsidRDefault="002442DF" w:rsidP="002743B5">
            <w:pPr>
              <w:pStyle w:val="aa"/>
            </w:pPr>
            <w:r w:rsidRPr="002442DF">
              <w:t>Крылова Анастасия Александро</w:t>
            </w:r>
            <w:r w:rsidRPr="002442DF">
              <w:t>в</w:t>
            </w:r>
            <w:r w:rsidRPr="002442DF">
              <w:t>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42D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42DF" w:rsidRDefault="002442DF" w:rsidP="002743B5">
            <w:pPr>
              <w:pStyle w:val="aa"/>
            </w:pPr>
            <w:r>
              <w:t>29.06.18</w:t>
            </w:r>
          </w:p>
        </w:tc>
      </w:tr>
      <w:tr w:rsidR="002743B5" w:rsidRPr="00D6504C" w:rsidTr="00D6504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6504C" w:rsidRDefault="002442DF" w:rsidP="002743B5">
            <w:pPr>
              <w:pStyle w:val="aa"/>
              <w:rPr>
                <w:b/>
                <w:vertAlign w:val="superscript"/>
              </w:rPr>
            </w:pPr>
            <w:r w:rsidRPr="00D6504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6504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6504C" w:rsidRDefault="002442DF" w:rsidP="002743B5">
            <w:pPr>
              <w:pStyle w:val="aa"/>
              <w:rPr>
                <w:b/>
                <w:vertAlign w:val="superscript"/>
              </w:rPr>
            </w:pPr>
            <w:r w:rsidRPr="00D650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6504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6504C" w:rsidRDefault="002442DF" w:rsidP="002743B5">
            <w:pPr>
              <w:pStyle w:val="aa"/>
              <w:rPr>
                <w:b/>
                <w:vertAlign w:val="superscript"/>
              </w:rPr>
            </w:pPr>
            <w:r w:rsidRPr="00D650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6504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6504C" w:rsidRDefault="002442DF" w:rsidP="002743B5">
            <w:pPr>
              <w:pStyle w:val="aa"/>
              <w:rPr>
                <w:vertAlign w:val="superscript"/>
              </w:rPr>
            </w:pPr>
            <w:r w:rsidRPr="00D6504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D6" w:rsidRPr="00E80966" w:rsidRDefault="00B60CD6" w:rsidP="002442DF">
      <w:pPr>
        <w:rPr>
          <w:szCs w:val="24"/>
        </w:rPr>
      </w:pPr>
      <w:r>
        <w:separator/>
      </w:r>
    </w:p>
  </w:endnote>
  <w:endnote w:type="continuationSeparator" w:id="0">
    <w:p w:rsidR="00B60CD6" w:rsidRPr="00E80966" w:rsidRDefault="00B60CD6" w:rsidP="002442DF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F" w:rsidRDefault="002442D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F" w:rsidRDefault="002442D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F" w:rsidRDefault="002442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D6" w:rsidRPr="00E80966" w:rsidRDefault="00B60CD6" w:rsidP="002442DF">
      <w:pPr>
        <w:rPr>
          <w:szCs w:val="24"/>
        </w:rPr>
      </w:pPr>
      <w:r>
        <w:separator/>
      </w:r>
    </w:p>
  </w:footnote>
  <w:footnote w:type="continuationSeparator" w:id="0">
    <w:p w:rsidR="00B60CD6" w:rsidRPr="00E80966" w:rsidRDefault="00B60CD6" w:rsidP="002442DF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F" w:rsidRDefault="002442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F" w:rsidRDefault="002442D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F" w:rsidRDefault="002442D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4"/>
    <w:docVar w:name="ceh_info" w:val="ГАУ ЯО &quot;Информационное агентство &quot;Верхняя Волга&quot;"/>
    <w:docVar w:name="doc_name" w:val="Документ44"/>
    <w:docVar w:name="fill_date" w:val="29.06.2018"/>
    <w:docVar w:name="pers_guids" w:val="6DD4E1B237D64E09929E831B405932F4@069-648-521-17"/>
    <w:docVar w:name="pers_snils" w:val="6DD4E1B237D64E09929E831B405932F4@069-648-521-17"/>
    <w:docVar w:name="rbtd_name" w:val="ГАУ ЯО &quot;Информационное агентство &quot;Верхняя Волга&quot;"/>
    <w:docVar w:name="sv_docs" w:val="1"/>
  </w:docVars>
  <w:rsids>
    <w:rsidRoot w:val="002442DF"/>
    <w:rsid w:val="0002033E"/>
    <w:rsid w:val="000C5130"/>
    <w:rsid w:val="000D3760"/>
    <w:rsid w:val="000F0714"/>
    <w:rsid w:val="00196135"/>
    <w:rsid w:val="001A7AC3"/>
    <w:rsid w:val="001B19D8"/>
    <w:rsid w:val="00237B32"/>
    <w:rsid w:val="002442DF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0814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60CD6"/>
    <w:rsid w:val="00BA560A"/>
    <w:rsid w:val="00C0355B"/>
    <w:rsid w:val="00C93056"/>
    <w:rsid w:val="00CA2E96"/>
    <w:rsid w:val="00CD2568"/>
    <w:rsid w:val="00D11966"/>
    <w:rsid w:val="00D6504C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42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2DF"/>
    <w:rPr>
      <w:sz w:val="24"/>
    </w:rPr>
  </w:style>
  <w:style w:type="paragraph" w:styleId="ad">
    <w:name w:val="footer"/>
    <w:basedOn w:val="a"/>
    <w:link w:val="ae"/>
    <w:rsid w:val="002442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42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Grizli777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Крылова</dc:creator>
  <cp:lastModifiedBy>Бадин Сергей</cp:lastModifiedBy>
  <cp:revision>2</cp:revision>
  <dcterms:created xsi:type="dcterms:W3CDTF">2018-08-07T12:21:00Z</dcterms:created>
  <dcterms:modified xsi:type="dcterms:W3CDTF">2018-08-07T12:21:00Z</dcterms:modified>
</cp:coreProperties>
</file>